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893B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6632852E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B2C335E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29BB6814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3E6821FA" w14:textId="77777777">
        <w:tc>
          <w:tcPr>
            <w:tcW w:w="1080" w:type="dxa"/>
            <w:vAlign w:val="center"/>
          </w:tcPr>
          <w:p w14:paraId="15949352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FE47246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03661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7A00DE30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58D3E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0C5C6CC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197BF8B5" w14:textId="77777777">
        <w:tc>
          <w:tcPr>
            <w:tcW w:w="1080" w:type="dxa"/>
            <w:vAlign w:val="center"/>
          </w:tcPr>
          <w:p w14:paraId="3BEC518F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401A2CD" w14:textId="77777777" w:rsidR="00424A5A" w:rsidRPr="00A73E1E" w:rsidRDefault="009F5A7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81B32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DCF9A17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575BDE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6C22B2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4400FCC3" w14:textId="77777777" w:rsidR="00424A5A" w:rsidRPr="00A73E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4EDA9D7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5C99979D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0B5A3B47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1FA0D315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77CEA09F" w14:textId="77777777" w:rsidR="00E813F4" w:rsidRPr="00A73E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CF4E55A" w14:textId="77777777" w:rsidR="00E813F4" w:rsidRPr="00A73E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0F959E" w14:textId="77777777" w:rsidR="00E813F4" w:rsidRPr="00A73E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5B02DFE2" w14:textId="77777777">
        <w:tc>
          <w:tcPr>
            <w:tcW w:w="9288" w:type="dxa"/>
          </w:tcPr>
          <w:p w14:paraId="72EBCC20" w14:textId="77777777" w:rsidR="00E813F4" w:rsidRPr="00A73E1E" w:rsidRDefault="00A73E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1853CF79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24B1DC9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6C29723" w14:textId="77777777" w:rsidR="00A73E1E" w:rsidRPr="009F5A70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F5A70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222D01DE" w14:textId="77777777" w:rsidR="00E813F4" w:rsidRPr="009F5A70" w:rsidRDefault="00BD535B" w:rsidP="007833BA">
      <w:pPr>
        <w:pStyle w:val="EndnoteText"/>
        <w:rPr>
          <w:rFonts w:ascii="Tahoma" w:hAnsi="Tahoma" w:cs="Tahoma"/>
          <w:b/>
          <w:szCs w:val="20"/>
        </w:rPr>
      </w:pPr>
      <w:r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F5A70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781B32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A73E1E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3661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73E1E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36617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14:paraId="33AD67B5" w14:textId="77777777" w:rsidR="00E813F4" w:rsidRPr="009F5A70" w:rsidRDefault="00E813F4" w:rsidP="007833B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F5A70">
        <w:rPr>
          <w:rFonts w:ascii="Tahoma" w:hAnsi="Tahoma" w:cs="Tahoma"/>
          <w:b/>
          <w:szCs w:val="20"/>
        </w:rPr>
        <w:t>Vprašanje:</w:t>
      </w:r>
    </w:p>
    <w:p w14:paraId="1E705E3A" w14:textId="77777777" w:rsidR="00E813F4" w:rsidRPr="00036617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7DB97E2" w14:textId="77777777" w:rsidR="00FD6250" w:rsidRDefault="00036617" w:rsidP="007833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3661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36617">
        <w:rPr>
          <w:rFonts w:ascii="Tahoma" w:hAnsi="Tahoma" w:cs="Tahoma"/>
          <w:color w:val="333333"/>
          <w:szCs w:val="20"/>
        </w:rPr>
        <w:br/>
      </w:r>
      <w:r w:rsidRPr="00036617">
        <w:rPr>
          <w:rFonts w:ascii="Tahoma" w:hAnsi="Tahoma" w:cs="Tahoma"/>
          <w:color w:val="333333"/>
          <w:szCs w:val="20"/>
        </w:rPr>
        <w:br/>
      </w:r>
      <w:r w:rsidRPr="00036617">
        <w:rPr>
          <w:rFonts w:ascii="Tahoma" w:hAnsi="Tahoma" w:cs="Tahoma"/>
          <w:color w:val="333333"/>
          <w:szCs w:val="20"/>
          <w:shd w:val="clear" w:color="auto" w:fill="FFFFFF"/>
        </w:rPr>
        <w:t>kdaj bo objavljen čistopis ponudbenega predračuna?</w:t>
      </w:r>
    </w:p>
    <w:p w14:paraId="1E5E9783" w14:textId="77777777" w:rsidR="00036617" w:rsidRDefault="00036617" w:rsidP="007833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DE75156" w14:textId="77777777" w:rsidR="00036617" w:rsidRPr="00036617" w:rsidRDefault="00036617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E28146E" w14:textId="394B5168" w:rsidR="00E813F4" w:rsidRDefault="00E813F4" w:rsidP="007833BA">
      <w:pPr>
        <w:pStyle w:val="BodyText2"/>
        <w:jc w:val="left"/>
        <w:rPr>
          <w:rFonts w:ascii="Tahoma" w:hAnsi="Tahoma" w:cs="Tahoma"/>
          <w:b/>
          <w:szCs w:val="20"/>
        </w:rPr>
      </w:pPr>
      <w:r w:rsidRPr="00036617">
        <w:rPr>
          <w:rFonts w:ascii="Tahoma" w:hAnsi="Tahoma" w:cs="Tahoma"/>
          <w:b/>
          <w:szCs w:val="20"/>
        </w:rPr>
        <w:t>Odgovor:</w:t>
      </w:r>
    </w:p>
    <w:p w14:paraId="197ED9DA" w14:textId="77777777" w:rsidR="001B5928" w:rsidRPr="00036617" w:rsidRDefault="001B5928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A47EAE" w14:textId="0D332CD9" w:rsidR="00A73E1E" w:rsidRPr="001B5928" w:rsidRDefault="00FD79FF" w:rsidP="007833BA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 xml:space="preserve">Naročnik je objavil čistopis </w:t>
      </w:r>
      <w:r w:rsidRPr="00036617">
        <w:rPr>
          <w:rFonts w:ascii="Tahoma" w:hAnsi="Tahoma" w:cs="Tahoma"/>
          <w:color w:val="333333"/>
          <w:szCs w:val="20"/>
          <w:shd w:val="clear" w:color="auto" w:fill="FFFFFF"/>
        </w:rPr>
        <w:t>ponudbenega predračuna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  <w:bookmarkEnd w:id="0"/>
    </w:p>
    <w:sectPr w:rsidR="00A73E1E" w:rsidRPr="001B5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7276" w14:textId="77777777" w:rsidR="001C4512" w:rsidRDefault="001C4512">
      <w:r>
        <w:separator/>
      </w:r>
    </w:p>
  </w:endnote>
  <w:endnote w:type="continuationSeparator" w:id="0">
    <w:p w14:paraId="440BBA65" w14:textId="77777777" w:rsidR="001C4512" w:rsidRDefault="001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3F83" w14:textId="77777777" w:rsidR="00A73E1E" w:rsidRDefault="00A73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C8C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87B811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E461AC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27F70F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E1D474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44A506" w14:textId="2A31C45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79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513314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C5580C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FEE2" w14:textId="77777777" w:rsidR="00E813F4" w:rsidRDefault="00E813F4" w:rsidP="002507C2">
    <w:pPr>
      <w:pStyle w:val="Footer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000156F1" wp14:editId="4E711D6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64823862" wp14:editId="72B9FD3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6434EDBE" wp14:editId="5D91711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005EF0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594C" w14:textId="77777777" w:rsidR="001C4512" w:rsidRDefault="001C4512">
      <w:r>
        <w:separator/>
      </w:r>
    </w:p>
  </w:footnote>
  <w:footnote w:type="continuationSeparator" w:id="0">
    <w:p w14:paraId="1E5EE8BA" w14:textId="77777777" w:rsidR="001C4512" w:rsidRDefault="001C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C14C" w14:textId="77777777" w:rsidR="00A73E1E" w:rsidRDefault="00A7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CEF9" w14:textId="77777777" w:rsidR="00A73E1E" w:rsidRDefault="00A73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6AA0" w14:textId="77777777" w:rsidR="00DB7CDA" w:rsidRDefault="00A73E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E0300D4" wp14:editId="144396E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E"/>
    <w:rsid w:val="00036617"/>
    <w:rsid w:val="000646A9"/>
    <w:rsid w:val="00065220"/>
    <w:rsid w:val="00067AD3"/>
    <w:rsid w:val="000B13C7"/>
    <w:rsid w:val="000F3C78"/>
    <w:rsid w:val="0011354F"/>
    <w:rsid w:val="001836BB"/>
    <w:rsid w:val="001B5928"/>
    <w:rsid w:val="001C4512"/>
    <w:rsid w:val="00216549"/>
    <w:rsid w:val="002208CC"/>
    <w:rsid w:val="00227E4F"/>
    <w:rsid w:val="002507C2"/>
    <w:rsid w:val="00290551"/>
    <w:rsid w:val="002B39C0"/>
    <w:rsid w:val="003133A6"/>
    <w:rsid w:val="003560E2"/>
    <w:rsid w:val="003579C0"/>
    <w:rsid w:val="0039574F"/>
    <w:rsid w:val="00424A5A"/>
    <w:rsid w:val="0044323F"/>
    <w:rsid w:val="00486093"/>
    <w:rsid w:val="004B34B5"/>
    <w:rsid w:val="00556816"/>
    <w:rsid w:val="00634B0D"/>
    <w:rsid w:val="00637BE6"/>
    <w:rsid w:val="007505D4"/>
    <w:rsid w:val="00781B32"/>
    <w:rsid w:val="007833BA"/>
    <w:rsid w:val="007F155E"/>
    <w:rsid w:val="008621D3"/>
    <w:rsid w:val="00866CC3"/>
    <w:rsid w:val="00910702"/>
    <w:rsid w:val="009233E2"/>
    <w:rsid w:val="00936FA1"/>
    <w:rsid w:val="009A3102"/>
    <w:rsid w:val="009B1FD9"/>
    <w:rsid w:val="009B70CF"/>
    <w:rsid w:val="009F5A70"/>
    <w:rsid w:val="00A05C73"/>
    <w:rsid w:val="00A17575"/>
    <w:rsid w:val="00A23061"/>
    <w:rsid w:val="00A40D1C"/>
    <w:rsid w:val="00A73E1E"/>
    <w:rsid w:val="00A74546"/>
    <w:rsid w:val="00A902F2"/>
    <w:rsid w:val="00A92F10"/>
    <w:rsid w:val="00A97E2D"/>
    <w:rsid w:val="00AD3747"/>
    <w:rsid w:val="00B83E37"/>
    <w:rsid w:val="00BD535B"/>
    <w:rsid w:val="00BF6446"/>
    <w:rsid w:val="00CA1C7D"/>
    <w:rsid w:val="00CA2FA5"/>
    <w:rsid w:val="00D60337"/>
    <w:rsid w:val="00DB7CDA"/>
    <w:rsid w:val="00E51016"/>
    <w:rsid w:val="00E66D5B"/>
    <w:rsid w:val="00E813F4"/>
    <w:rsid w:val="00E83E31"/>
    <w:rsid w:val="00EA1375"/>
    <w:rsid w:val="00EB6222"/>
    <w:rsid w:val="00EF2B6B"/>
    <w:rsid w:val="00FA1E40"/>
    <w:rsid w:val="00FD6250"/>
    <w:rsid w:val="00FD79FF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85ABE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2021-11-10T08:06:00Z</cp:lastPrinted>
  <dcterms:created xsi:type="dcterms:W3CDTF">2021-11-10T06:16:00Z</dcterms:created>
  <dcterms:modified xsi:type="dcterms:W3CDTF">2021-11-10T08:07:00Z</dcterms:modified>
</cp:coreProperties>
</file>